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9100" w:type="dxa"/>
        <w:tblLook w:val="01E0" w:firstRow="1" w:lastRow="1" w:firstColumn="1" w:lastColumn="1" w:noHBand="0" w:noVBand="0"/>
      </w:tblPr>
      <w:tblGrid>
        <w:gridCol w:w="2874"/>
        <w:gridCol w:w="2371"/>
        <w:gridCol w:w="3855"/>
      </w:tblGrid>
      <w:tr w:rsidR="00504904" w:rsidRPr="0089274D" w14:paraId="4F55397B" w14:textId="77777777" w:rsidTr="00B55693">
        <w:tc>
          <w:tcPr>
            <w:tcW w:w="2874" w:type="dxa"/>
          </w:tcPr>
          <w:p w14:paraId="11F3B952" w14:textId="77777777" w:rsidR="004C5B60" w:rsidRPr="0089274D" w:rsidRDefault="004D081E" w:rsidP="004C5B6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0EB3D4" wp14:editId="42158C87">
                  <wp:extent cx="1128395" cy="781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YMM - purple logos_Page_1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69" cy="781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4904">
              <w:rPr>
                <w:rFonts w:ascii="Calibri" w:eastAsia="Times New Roman" w:hAnsi="Calibri" w:cs="Arial"/>
                <w:sz w:val="24"/>
                <w:szCs w:val="24"/>
              </w:rPr>
              <w:t xml:space="preserve">  </w:t>
            </w:r>
            <w:r w:rsidR="00504904">
              <w:rPr>
                <w:rFonts w:ascii="Calibri" w:eastAsia="Times New Roman" w:hAnsi="Calibri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BCFFF1" wp14:editId="20B3A5C8">
                  <wp:extent cx="1128395" cy="678129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ou Matter 2 Purple Master Logo (2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20" cy="69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</w:tcPr>
          <w:p w14:paraId="4E1930B1" w14:textId="77777777" w:rsidR="0089274D" w:rsidRDefault="00504904" w:rsidP="0050490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6EBAC58" wp14:editId="3A3F78C5">
                  <wp:extent cx="1152525" cy="7620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owing Together (first version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608" cy="7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DCF17" w14:textId="7B863DBF" w:rsidR="00504904" w:rsidRPr="0089274D" w:rsidRDefault="00504904" w:rsidP="00504904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14:paraId="0AAE8890" w14:textId="77777777" w:rsidR="004C5B60" w:rsidRPr="004D081E" w:rsidRDefault="004C5B60" w:rsidP="004C5B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D0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Please </w:t>
            </w:r>
            <w:r w:rsidR="00B55693" w:rsidRPr="004D0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return </w:t>
            </w:r>
            <w:r w:rsidRPr="004D081E">
              <w:rPr>
                <w:rFonts w:ascii="Arial" w:eastAsia="Times New Roman" w:hAnsi="Arial" w:cs="Arial"/>
                <w:b/>
                <w:sz w:val="24"/>
                <w:szCs w:val="24"/>
              </w:rPr>
              <w:t>to:</w:t>
            </w:r>
          </w:p>
          <w:p w14:paraId="64B9C2AB" w14:textId="77777777" w:rsidR="00BF5E21" w:rsidRPr="004D081E" w:rsidRDefault="00BF5E21" w:rsidP="004C5B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D0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Yellow Brick Road Projects </w:t>
            </w:r>
          </w:p>
          <w:p w14:paraId="456E0977" w14:textId="77777777" w:rsidR="004119F8" w:rsidRPr="004D081E" w:rsidRDefault="004119F8" w:rsidP="004C5B60">
            <w:pPr>
              <w:spacing w:after="0" w:line="240" w:lineRule="auto"/>
              <w:rPr>
                <w:rFonts w:ascii="Arial" w:hAnsi="Arial" w:cs="Arial"/>
              </w:rPr>
            </w:pPr>
            <w:r w:rsidRPr="004D081E">
              <w:rPr>
                <w:rFonts w:ascii="Arial" w:hAnsi="Arial" w:cs="Arial"/>
              </w:rPr>
              <w:t>c/o Winton Community Academy</w:t>
            </w:r>
          </w:p>
          <w:p w14:paraId="296DF0ED" w14:textId="77777777" w:rsidR="004119F8" w:rsidRPr="004D081E" w:rsidRDefault="004119F8" w:rsidP="004C5B60">
            <w:pPr>
              <w:spacing w:after="0" w:line="240" w:lineRule="auto"/>
              <w:rPr>
                <w:rFonts w:ascii="Arial" w:hAnsi="Arial" w:cs="Arial"/>
              </w:rPr>
            </w:pPr>
            <w:r w:rsidRPr="004D081E">
              <w:rPr>
                <w:rFonts w:ascii="Arial" w:hAnsi="Arial" w:cs="Arial"/>
              </w:rPr>
              <w:t>London Road</w:t>
            </w:r>
          </w:p>
          <w:p w14:paraId="79C06DA4" w14:textId="77777777" w:rsidR="004119F8" w:rsidRPr="004D081E" w:rsidRDefault="004119F8" w:rsidP="004C5B60">
            <w:pPr>
              <w:spacing w:after="0" w:line="240" w:lineRule="auto"/>
              <w:rPr>
                <w:rFonts w:ascii="Arial" w:hAnsi="Arial" w:cs="Arial"/>
              </w:rPr>
            </w:pPr>
            <w:r w:rsidRPr="004D081E">
              <w:rPr>
                <w:rFonts w:ascii="Arial" w:hAnsi="Arial" w:cs="Arial"/>
              </w:rPr>
              <w:t>Andover</w:t>
            </w:r>
          </w:p>
          <w:p w14:paraId="663B1999" w14:textId="77777777" w:rsidR="004119F8" w:rsidRPr="004D081E" w:rsidRDefault="004119F8" w:rsidP="004C5B60">
            <w:pPr>
              <w:spacing w:after="0" w:line="240" w:lineRule="auto"/>
              <w:rPr>
                <w:rFonts w:ascii="Arial" w:hAnsi="Arial" w:cs="Arial"/>
              </w:rPr>
            </w:pPr>
            <w:r w:rsidRPr="004D081E">
              <w:rPr>
                <w:rFonts w:ascii="Arial" w:hAnsi="Arial" w:cs="Arial"/>
              </w:rPr>
              <w:t>SP10 2PS</w:t>
            </w:r>
          </w:p>
          <w:p w14:paraId="0451E784" w14:textId="77777777" w:rsidR="004119F8" w:rsidRPr="004D081E" w:rsidRDefault="00E03C01" w:rsidP="004C5B60">
            <w:pPr>
              <w:spacing w:after="0" w:line="240" w:lineRule="auto"/>
              <w:rPr>
                <w:rFonts w:ascii="Arial" w:hAnsi="Arial" w:cs="Arial"/>
              </w:rPr>
            </w:pPr>
            <w:r w:rsidRPr="004D081E">
              <w:rPr>
                <w:rFonts w:ascii="Arial" w:hAnsi="Arial" w:cs="Arial"/>
              </w:rPr>
              <w:t>www.ybrp.org.uk</w:t>
            </w:r>
          </w:p>
          <w:p w14:paraId="7B1F917C" w14:textId="7483B366" w:rsidR="004C5B60" w:rsidRPr="004D081E" w:rsidRDefault="00412C00" w:rsidP="004C5B6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admin@ybrp.org.uk</w:t>
            </w:r>
          </w:p>
          <w:p w14:paraId="051D47B9" w14:textId="77777777" w:rsidR="004C5B60" w:rsidRPr="0089274D" w:rsidRDefault="004C5B60" w:rsidP="00E21F28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4D081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Phone </w:t>
            </w:r>
            <w:r w:rsidR="00E21F28" w:rsidRPr="004D081E">
              <w:rPr>
                <w:rFonts w:ascii="Arial" w:eastAsia="Times New Roman" w:hAnsi="Arial" w:cs="Arial"/>
                <w:b/>
                <w:sz w:val="24"/>
                <w:szCs w:val="24"/>
              </w:rPr>
              <w:t>01264 360589</w:t>
            </w:r>
          </w:p>
        </w:tc>
      </w:tr>
    </w:tbl>
    <w:p w14:paraId="138B0325" w14:textId="51DA7ADF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Cs/>
          <w:sz w:val="24"/>
          <w:szCs w:val="24"/>
        </w:rPr>
        <w:t xml:space="preserve">This form provides Yellow Brick </w:t>
      </w:r>
      <w:r w:rsidR="00BF5E21" w:rsidRPr="004D081E">
        <w:rPr>
          <w:rFonts w:ascii="Arial" w:eastAsia="Times New Roman" w:hAnsi="Arial" w:cs="Arial"/>
          <w:bCs/>
          <w:sz w:val="24"/>
          <w:szCs w:val="24"/>
        </w:rPr>
        <w:t xml:space="preserve">Road Projects </w:t>
      </w:r>
      <w:r w:rsidRPr="004D081E">
        <w:rPr>
          <w:rFonts w:ascii="Arial" w:eastAsia="Times New Roman" w:hAnsi="Arial" w:cs="Arial"/>
          <w:bCs/>
          <w:sz w:val="24"/>
          <w:szCs w:val="24"/>
        </w:rPr>
        <w:t>with details wh</w:t>
      </w:r>
      <w:r w:rsidR="003A49C6">
        <w:rPr>
          <w:rFonts w:ascii="Arial" w:eastAsia="Times New Roman" w:hAnsi="Arial" w:cs="Arial"/>
          <w:bCs/>
          <w:sz w:val="24"/>
          <w:szCs w:val="24"/>
        </w:rPr>
        <w:t>ich enable us to meet the</w:t>
      </w:r>
      <w:r w:rsidR="00634A3A" w:rsidRPr="004D081E">
        <w:rPr>
          <w:rFonts w:ascii="Arial" w:eastAsia="Times New Roman" w:hAnsi="Arial" w:cs="Arial"/>
          <w:bCs/>
          <w:sz w:val="24"/>
          <w:szCs w:val="24"/>
        </w:rPr>
        <w:t xml:space="preserve"> needs </w:t>
      </w:r>
      <w:r w:rsidR="003A49C6">
        <w:rPr>
          <w:rFonts w:ascii="Arial" w:eastAsia="Times New Roman" w:hAnsi="Arial" w:cs="Arial"/>
          <w:bCs/>
          <w:sz w:val="24"/>
          <w:szCs w:val="24"/>
        </w:rPr>
        <w:t xml:space="preserve">of the </w:t>
      </w:r>
      <w:r w:rsidR="00412C00">
        <w:rPr>
          <w:rFonts w:ascii="Arial" w:eastAsia="Times New Roman" w:hAnsi="Arial" w:cs="Arial"/>
          <w:b/>
          <w:bCs/>
          <w:sz w:val="24"/>
          <w:szCs w:val="24"/>
        </w:rPr>
        <w:t>Young Person</w:t>
      </w:r>
      <w:r w:rsidR="00634A3A" w:rsidRPr="004D081E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70465A7" w14:textId="7777777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EBC8EE2" w14:textId="77777777" w:rsidR="0089274D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t>PLEASE COMPLETE ALL SECTIONS AS FULLY AS YOU CAN.</w:t>
      </w:r>
      <w:r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02C25E6E" w14:textId="7777777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t>All information will be treated in confidence</w:t>
      </w:r>
      <w:r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75AD4BC5" w14:textId="77777777" w:rsidR="004D081E" w:rsidRDefault="004D081E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440AC0C" w14:textId="77777777" w:rsidR="0067279C" w:rsidRPr="004D081E" w:rsidRDefault="00504904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t>Family Details</w:t>
      </w:r>
    </w:p>
    <w:p w14:paraId="10150CEC" w14:textId="77777777" w:rsidR="00504904" w:rsidRPr="004D081E" w:rsidRDefault="00504904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29D74EE" w14:textId="0ABDE770" w:rsidR="0067279C" w:rsidRPr="003A49C6" w:rsidRDefault="00412C00" w:rsidP="004C5B6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Young Person</w:t>
      </w:r>
      <w:r w:rsidR="003A49C6" w:rsidRPr="003A49C6">
        <w:rPr>
          <w:rFonts w:ascii="Arial" w:eastAsia="Times New Roman" w:hAnsi="Arial" w:cs="Arial"/>
          <w:bCs/>
          <w:sz w:val="24"/>
          <w:szCs w:val="24"/>
        </w:rPr>
        <w:t>’s</w:t>
      </w:r>
      <w:r w:rsidR="00504904" w:rsidRPr="003A49C6">
        <w:rPr>
          <w:rFonts w:ascii="Arial" w:eastAsia="Times New Roman" w:hAnsi="Arial" w:cs="Arial"/>
          <w:bCs/>
          <w:sz w:val="24"/>
          <w:szCs w:val="24"/>
        </w:rPr>
        <w:t xml:space="preserve"> n</w:t>
      </w:r>
      <w:r w:rsidR="0067279C" w:rsidRPr="003A49C6">
        <w:rPr>
          <w:rFonts w:ascii="Arial" w:eastAsia="Times New Roman" w:hAnsi="Arial" w:cs="Arial"/>
          <w:bCs/>
          <w:sz w:val="24"/>
          <w:szCs w:val="24"/>
        </w:rPr>
        <w:t xml:space="preserve">ame:        </w:t>
      </w:r>
      <w:r w:rsidR="003A49C6" w:rsidRPr="003A49C6">
        <w:rPr>
          <w:rFonts w:ascii="Arial" w:eastAsia="Times New Roman" w:hAnsi="Arial" w:cs="Arial"/>
          <w:bCs/>
          <w:sz w:val="24"/>
          <w:szCs w:val="24"/>
        </w:rPr>
        <w:t xml:space="preserve">                               </w:t>
      </w:r>
      <w:r w:rsidR="00E03C01" w:rsidRPr="003A49C6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="0067279C" w:rsidRPr="003A49C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229F">
        <w:rPr>
          <w:rFonts w:ascii="Arial" w:eastAsia="Times New Roman" w:hAnsi="Arial" w:cs="Arial"/>
          <w:bCs/>
          <w:sz w:val="24"/>
          <w:szCs w:val="24"/>
        </w:rPr>
        <w:t xml:space="preserve">     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3A49C6" w:rsidRPr="003A49C6">
        <w:rPr>
          <w:rFonts w:ascii="Arial" w:eastAsia="Times New Roman" w:hAnsi="Arial" w:cs="Arial"/>
          <w:bCs/>
          <w:sz w:val="24"/>
          <w:szCs w:val="24"/>
        </w:rPr>
        <w:t>date of b</w:t>
      </w:r>
      <w:r w:rsidR="0067279C" w:rsidRPr="003A49C6">
        <w:rPr>
          <w:rFonts w:ascii="Arial" w:eastAsia="Times New Roman" w:hAnsi="Arial" w:cs="Arial"/>
          <w:bCs/>
          <w:sz w:val="24"/>
          <w:szCs w:val="24"/>
        </w:rPr>
        <w:t>irth:</w:t>
      </w:r>
    </w:p>
    <w:p w14:paraId="3D9B94F8" w14:textId="77777777" w:rsidR="00504904" w:rsidRPr="003A49C6" w:rsidRDefault="00504904" w:rsidP="004C5B6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4AEC503" w14:textId="02E4AB00" w:rsidR="00504904" w:rsidRPr="003A49C6" w:rsidRDefault="00504904" w:rsidP="005049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A49C6">
        <w:rPr>
          <w:rFonts w:ascii="Arial" w:eastAsia="Times New Roman" w:hAnsi="Arial" w:cs="Arial"/>
          <w:bCs/>
          <w:sz w:val="24"/>
          <w:szCs w:val="24"/>
        </w:rPr>
        <w:t xml:space="preserve">Address:                                                    </w:t>
      </w:r>
      <w:r w:rsidR="003A49C6" w:rsidRPr="003A49C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A49C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A229F">
        <w:rPr>
          <w:rFonts w:ascii="Arial" w:eastAsia="Times New Roman" w:hAnsi="Arial" w:cs="Arial"/>
          <w:bCs/>
          <w:sz w:val="24"/>
          <w:szCs w:val="24"/>
        </w:rPr>
        <w:t xml:space="preserve">      </w:t>
      </w:r>
      <w:r w:rsidR="00412C00">
        <w:rPr>
          <w:rFonts w:ascii="Arial" w:eastAsia="Times New Roman" w:hAnsi="Arial" w:cs="Arial"/>
          <w:bCs/>
          <w:sz w:val="24"/>
          <w:szCs w:val="24"/>
        </w:rPr>
        <w:tab/>
      </w:r>
      <w:r w:rsidR="003A49C6" w:rsidRPr="003A49C6">
        <w:rPr>
          <w:rFonts w:ascii="Arial" w:eastAsia="Times New Roman" w:hAnsi="Arial" w:cs="Arial"/>
          <w:bCs/>
          <w:sz w:val="24"/>
          <w:szCs w:val="24"/>
        </w:rPr>
        <w:t>telephone no</w:t>
      </w:r>
      <w:r w:rsidRPr="003A49C6">
        <w:rPr>
          <w:rFonts w:ascii="Arial" w:eastAsia="Times New Roman" w:hAnsi="Arial" w:cs="Arial"/>
          <w:bCs/>
          <w:sz w:val="24"/>
          <w:szCs w:val="24"/>
        </w:rPr>
        <w:t>:</w:t>
      </w:r>
    </w:p>
    <w:p w14:paraId="0FC8D28B" w14:textId="77777777" w:rsidR="00504904" w:rsidRPr="003A49C6" w:rsidRDefault="00504904" w:rsidP="005049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A49C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641D8CB" w14:textId="77777777" w:rsidR="00AA229F" w:rsidRDefault="00AA229F" w:rsidP="005049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726A35C" w14:textId="77777777" w:rsidR="00504904" w:rsidRPr="003A49C6" w:rsidRDefault="00504904" w:rsidP="005049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A49C6">
        <w:rPr>
          <w:rFonts w:ascii="Arial" w:eastAsia="Times New Roman" w:hAnsi="Arial" w:cs="Arial"/>
          <w:bCs/>
          <w:sz w:val="24"/>
          <w:szCs w:val="24"/>
        </w:rPr>
        <w:t>Postcode</w:t>
      </w:r>
      <w:r w:rsidR="003A49C6">
        <w:rPr>
          <w:rFonts w:ascii="Arial" w:eastAsia="Times New Roman" w:hAnsi="Arial" w:cs="Arial"/>
          <w:bCs/>
          <w:sz w:val="24"/>
          <w:szCs w:val="24"/>
        </w:rPr>
        <w:t>:</w:t>
      </w:r>
    </w:p>
    <w:p w14:paraId="3055E26E" w14:textId="77777777" w:rsidR="00504904" w:rsidRPr="003A49C6" w:rsidRDefault="00504904" w:rsidP="005049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69DC5FEA" w14:textId="36776EFE" w:rsidR="00504904" w:rsidRPr="003A49C6" w:rsidRDefault="00412C00" w:rsidP="0050490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Young Person’s </w:t>
      </w:r>
      <w:r w:rsidR="003A49C6" w:rsidRPr="003A49C6">
        <w:rPr>
          <w:rFonts w:ascii="Arial" w:eastAsia="Times New Roman" w:hAnsi="Arial" w:cs="Arial"/>
          <w:bCs/>
          <w:sz w:val="24"/>
          <w:szCs w:val="24"/>
        </w:rPr>
        <w:t>e-mail a</w:t>
      </w:r>
      <w:r w:rsidR="00504904" w:rsidRPr="003A49C6">
        <w:rPr>
          <w:rFonts w:ascii="Arial" w:eastAsia="Times New Roman" w:hAnsi="Arial" w:cs="Arial"/>
          <w:bCs/>
          <w:sz w:val="24"/>
          <w:szCs w:val="24"/>
        </w:rPr>
        <w:t>ddress:</w:t>
      </w:r>
    </w:p>
    <w:p w14:paraId="46587890" w14:textId="77777777" w:rsidR="00504904" w:rsidRPr="004D081E" w:rsidRDefault="00504904" w:rsidP="005049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B15FD03" w14:textId="177AA870" w:rsidR="00504904" w:rsidRPr="003A49C6" w:rsidRDefault="00412C00" w:rsidP="004C5B6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Young Person</w:t>
      </w:r>
      <w:r w:rsidR="003A49C6" w:rsidRPr="003A49C6">
        <w:rPr>
          <w:rFonts w:ascii="Arial" w:eastAsia="Times New Roman" w:hAnsi="Arial" w:cs="Arial"/>
          <w:bCs/>
          <w:sz w:val="24"/>
          <w:szCs w:val="24"/>
        </w:rPr>
        <w:t>’s</w:t>
      </w:r>
      <w:r w:rsidR="00504904" w:rsidRPr="003A49C6">
        <w:rPr>
          <w:rFonts w:ascii="Arial" w:eastAsia="Times New Roman" w:hAnsi="Arial" w:cs="Arial"/>
          <w:bCs/>
          <w:sz w:val="24"/>
          <w:szCs w:val="24"/>
        </w:rPr>
        <w:t xml:space="preserve"> partner</w:t>
      </w:r>
      <w:r w:rsidR="00B03591" w:rsidRPr="003A49C6">
        <w:rPr>
          <w:rFonts w:ascii="Arial" w:eastAsia="Times New Roman" w:hAnsi="Arial" w:cs="Arial"/>
          <w:bCs/>
          <w:sz w:val="24"/>
          <w:szCs w:val="24"/>
        </w:rPr>
        <w:t>’</w:t>
      </w:r>
      <w:r w:rsidR="00504904" w:rsidRPr="003A49C6">
        <w:rPr>
          <w:rFonts w:ascii="Arial" w:eastAsia="Times New Roman" w:hAnsi="Arial" w:cs="Arial"/>
          <w:bCs/>
          <w:sz w:val="24"/>
          <w:szCs w:val="24"/>
        </w:rPr>
        <w:t xml:space="preserve">s name:    </w:t>
      </w:r>
    </w:p>
    <w:p w14:paraId="2598279F" w14:textId="77777777" w:rsidR="00504904" w:rsidRPr="004D081E" w:rsidRDefault="00504904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</w:t>
      </w:r>
    </w:p>
    <w:p w14:paraId="5934B5D5" w14:textId="77777777" w:rsidR="0067279C" w:rsidRPr="004D081E" w:rsidRDefault="00E03C01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bCs/>
          <w:sz w:val="24"/>
          <w:szCs w:val="24"/>
        </w:rPr>
        <w:t>If any</w:t>
      </w:r>
      <w:r w:rsidR="004D081E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 please identify the Supporting Troubled </w:t>
      </w:r>
      <w:r w:rsidR="00504904" w:rsidRPr="004D081E">
        <w:rPr>
          <w:rFonts w:ascii="Arial" w:eastAsia="Times New Roman" w:hAnsi="Arial" w:cs="Arial"/>
          <w:b/>
          <w:bCs/>
          <w:sz w:val="24"/>
          <w:szCs w:val="24"/>
        </w:rPr>
        <w:t>Families Criteria met</w:t>
      </w:r>
      <w:r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 by this family</w:t>
      </w:r>
      <w:r w:rsidR="00504904" w:rsidRPr="004D081E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563099A0" w14:textId="77777777" w:rsidR="00504904" w:rsidRPr="004D081E" w:rsidRDefault="00504904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1826286" w14:textId="77777777" w:rsidR="00504904" w:rsidRPr="004D081E" w:rsidRDefault="00504904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bCs/>
          <w:sz w:val="24"/>
          <w:szCs w:val="24"/>
        </w:rPr>
        <w:t>1.</w:t>
      </w:r>
    </w:p>
    <w:p w14:paraId="220A6887" w14:textId="77777777" w:rsidR="00504904" w:rsidRPr="004D081E" w:rsidRDefault="00504904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458BF37" w14:textId="77777777" w:rsidR="00504904" w:rsidRPr="004D081E" w:rsidRDefault="00504904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bCs/>
          <w:sz w:val="24"/>
          <w:szCs w:val="24"/>
        </w:rPr>
        <w:t>2.</w:t>
      </w:r>
    </w:p>
    <w:p w14:paraId="5BAC4EFC" w14:textId="77777777" w:rsidR="00634A3A" w:rsidRPr="004D081E" w:rsidRDefault="00634A3A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C5F079D" w14:textId="77777777" w:rsidR="0067279C" w:rsidRPr="004D081E" w:rsidRDefault="00E03C01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bCs/>
          <w:sz w:val="24"/>
          <w:szCs w:val="24"/>
        </w:rPr>
        <w:t>3.</w:t>
      </w:r>
    </w:p>
    <w:p w14:paraId="64B40BB7" w14:textId="7777777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326B15" w14:textId="2A75D1B5" w:rsidR="003A49C6" w:rsidRPr="00AA229F" w:rsidRDefault="0067279C" w:rsidP="004C5B6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Name of </w:t>
      </w:r>
      <w:r w:rsidR="00412C00">
        <w:rPr>
          <w:rFonts w:ascii="Arial" w:eastAsia="Times New Roman" w:hAnsi="Arial" w:cs="Arial"/>
          <w:b/>
          <w:bCs/>
          <w:sz w:val="24"/>
          <w:szCs w:val="24"/>
        </w:rPr>
        <w:t>Young Person</w:t>
      </w:r>
      <w:r w:rsidR="003A49C6">
        <w:rPr>
          <w:rFonts w:ascii="Arial" w:eastAsia="Times New Roman" w:hAnsi="Arial" w:cs="Arial"/>
          <w:b/>
          <w:bCs/>
          <w:sz w:val="24"/>
          <w:szCs w:val="24"/>
        </w:rPr>
        <w:t xml:space="preserve">’s </w:t>
      </w:r>
      <w:r w:rsidRPr="004D081E">
        <w:rPr>
          <w:rFonts w:ascii="Arial" w:eastAsia="Times New Roman" w:hAnsi="Arial" w:cs="Arial"/>
          <w:b/>
          <w:bCs/>
          <w:sz w:val="24"/>
          <w:szCs w:val="24"/>
        </w:rPr>
        <w:t>Landlord</w:t>
      </w:r>
      <w:r w:rsidR="00BF5E21"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9274D" w:rsidRPr="00AA229F">
        <w:rPr>
          <w:rFonts w:ascii="Arial" w:eastAsia="Times New Roman" w:hAnsi="Arial" w:cs="Arial"/>
          <w:bCs/>
          <w:sz w:val="24"/>
          <w:szCs w:val="24"/>
        </w:rPr>
        <w:t>e.g.</w:t>
      </w:r>
      <w:r w:rsidR="00BF5E21" w:rsidRPr="00AA229F">
        <w:rPr>
          <w:rFonts w:ascii="Arial" w:eastAsia="Times New Roman" w:hAnsi="Arial" w:cs="Arial"/>
          <w:bCs/>
          <w:sz w:val="24"/>
          <w:szCs w:val="24"/>
        </w:rPr>
        <w:t xml:space="preserve"> living with parents, </w:t>
      </w:r>
      <w:r w:rsidR="0089274D" w:rsidRPr="00AA229F">
        <w:rPr>
          <w:rFonts w:ascii="Arial" w:eastAsia="Times New Roman" w:hAnsi="Arial" w:cs="Arial"/>
          <w:bCs/>
          <w:sz w:val="24"/>
          <w:szCs w:val="24"/>
        </w:rPr>
        <w:t xml:space="preserve">name of parent’s landlord, name of Housing </w:t>
      </w:r>
      <w:r w:rsidR="004D081E" w:rsidRPr="00AA229F">
        <w:rPr>
          <w:rFonts w:ascii="Arial" w:eastAsia="Times New Roman" w:hAnsi="Arial" w:cs="Arial"/>
          <w:bCs/>
          <w:sz w:val="24"/>
          <w:szCs w:val="24"/>
        </w:rPr>
        <w:t>Association</w:t>
      </w:r>
      <w:r w:rsidR="003A49C6" w:rsidRPr="00AA229F">
        <w:rPr>
          <w:rFonts w:ascii="Arial" w:eastAsia="Times New Roman" w:hAnsi="Arial" w:cs="Arial"/>
          <w:bCs/>
          <w:sz w:val="24"/>
          <w:szCs w:val="24"/>
        </w:rPr>
        <w:t>:</w:t>
      </w:r>
      <w:r w:rsidR="004D081E" w:rsidRPr="00AA229F"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2B42EB48" w14:textId="77777777" w:rsidR="003A49C6" w:rsidRDefault="003A49C6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148FD27" w14:textId="4C6243F1" w:rsidR="0067279C" w:rsidRPr="004D081E" w:rsidRDefault="004D081E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04904" w:rsidRPr="004D081E">
        <w:rPr>
          <w:rFonts w:ascii="Arial" w:eastAsia="Times New Roman" w:hAnsi="Arial" w:cs="Arial"/>
          <w:b/>
          <w:bCs/>
          <w:sz w:val="24"/>
          <w:szCs w:val="24"/>
        </w:rPr>
        <w:t>…………………………</w:t>
      </w:r>
      <w:r>
        <w:rPr>
          <w:rFonts w:ascii="Arial" w:eastAsia="Times New Roman" w:hAnsi="Arial" w:cs="Arial"/>
          <w:b/>
          <w:bCs/>
          <w:sz w:val="24"/>
          <w:szCs w:val="24"/>
        </w:rPr>
        <w:t>……………………………………</w:t>
      </w:r>
      <w:r w:rsidR="003A49C6">
        <w:rPr>
          <w:rFonts w:ascii="Arial" w:eastAsia="Times New Roman" w:hAnsi="Arial" w:cs="Arial"/>
          <w:b/>
          <w:bCs/>
          <w:sz w:val="24"/>
          <w:szCs w:val="24"/>
        </w:rPr>
        <w:t>………………………………</w:t>
      </w:r>
      <w:r w:rsidR="00412C00">
        <w:rPr>
          <w:rFonts w:ascii="Arial" w:eastAsia="Times New Roman" w:hAnsi="Arial" w:cs="Arial"/>
          <w:b/>
          <w:bCs/>
          <w:sz w:val="24"/>
          <w:szCs w:val="24"/>
        </w:rPr>
        <w:t>………….</w:t>
      </w:r>
    </w:p>
    <w:p w14:paraId="28248C66" w14:textId="77777777" w:rsidR="003A49C6" w:rsidRDefault="003A49C6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D2AE69F" w14:textId="77BA5B6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bCs/>
          <w:sz w:val="24"/>
          <w:szCs w:val="24"/>
        </w:rPr>
        <w:t>Dates of birth of children or EDD</w:t>
      </w:r>
      <w:r w:rsidR="003A49C6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504904" w:rsidRPr="004D081E">
        <w:rPr>
          <w:rFonts w:ascii="Arial" w:eastAsia="Times New Roman" w:hAnsi="Arial" w:cs="Arial"/>
          <w:b/>
          <w:bCs/>
          <w:sz w:val="24"/>
          <w:szCs w:val="24"/>
        </w:rPr>
        <w:t>…………………………………………………</w:t>
      </w:r>
      <w:r w:rsidR="00412C00">
        <w:rPr>
          <w:rFonts w:ascii="Arial" w:eastAsia="Times New Roman" w:hAnsi="Arial" w:cs="Arial"/>
          <w:b/>
          <w:bCs/>
          <w:sz w:val="24"/>
          <w:szCs w:val="24"/>
        </w:rPr>
        <w:t>…………….</w:t>
      </w:r>
    </w:p>
    <w:p w14:paraId="11DE12C5" w14:textId="7777777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F82BB1A" w14:textId="1980D82C" w:rsidR="004C5B60" w:rsidRPr="004D081E" w:rsidRDefault="003A49C6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Is the </w:t>
      </w:r>
      <w:r w:rsidR="00412C00">
        <w:rPr>
          <w:rFonts w:ascii="Arial" w:eastAsia="Times New Roman" w:hAnsi="Arial" w:cs="Arial"/>
          <w:b/>
          <w:bCs/>
          <w:sz w:val="24"/>
          <w:szCs w:val="24"/>
        </w:rPr>
        <w:t>Young Person</w:t>
      </w:r>
      <w:r w:rsidR="004C5B60"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 a care leaver? </w:t>
      </w:r>
      <w:r w:rsidR="004D081E">
        <w:rPr>
          <w:rFonts w:ascii="Arial" w:eastAsia="Times New Roman" w:hAnsi="Arial" w:cs="Arial"/>
          <w:b/>
          <w:bCs/>
          <w:sz w:val="24"/>
          <w:szCs w:val="24"/>
        </w:rPr>
        <w:t>(Please circle)</w:t>
      </w:r>
      <w:r w:rsidR="00BF5E21" w:rsidRPr="004D08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F5E21" w:rsidRPr="004D08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F5E21" w:rsidRPr="004D081E">
        <w:rPr>
          <w:rFonts w:ascii="Arial" w:eastAsia="Times New Roman" w:hAnsi="Arial" w:cs="Arial"/>
          <w:b/>
          <w:bCs/>
          <w:sz w:val="24"/>
          <w:szCs w:val="24"/>
        </w:rPr>
        <w:tab/>
        <w:t>Yes or No</w:t>
      </w:r>
    </w:p>
    <w:p w14:paraId="25509C61" w14:textId="77777777" w:rsidR="00BF5E21" w:rsidRPr="004D081E" w:rsidRDefault="00BF5E21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08BF71A" w14:textId="1F4B675C" w:rsidR="00BF5E21" w:rsidRPr="004D081E" w:rsidRDefault="00AA229F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Is the </w:t>
      </w:r>
      <w:r w:rsidR="00412C00">
        <w:rPr>
          <w:rFonts w:ascii="Arial" w:eastAsia="Times New Roman" w:hAnsi="Arial" w:cs="Arial"/>
          <w:b/>
          <w:bCs/>
          <w:sz w:val="24"/>
          <w:szCs w:val="24"/>
        </w:rPr>
        <w:t>Young Person</w:t>
      </w:r>
      <w:r w:rsidR="004D081E">
        <w:rPr>
          <w:rFonts w:ascii="Arial" w:eastAsia="Times New Roman" w:hAnsi="Arial" w:cs="Arial"/>
          <w:b/>
          <w:bCs/>
          <w:sz w:val="24"/>
          <w:szCs w:val="24"/>
        </w:rPr>
        <w:t xml:space="preserve"> working?</w:t>
      </w:r>
      <w:r w:rsidR="004D08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D08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F5E21" w:rsidRPr="004D08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F5E21" w:rsidRPr="004D081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9274D"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             </w:t>
      </w:r>
      <w:r w:rsidR="00BF5E21" w:rsidRPr="004D081E">
        <w:rPr>
          <w:rFonts w:ascii="Arial" w:eastAsia="Times New Roman" w:hAnsi="Arial" w:cs="Arial"/>
          <w:b/>
          <w:bCs/>
          <w:sz w:val="24"/>
          <w:szCs w:val="24"/>
        </w:rPr>
        <w:t>Yes or No</w:t>
      </w:r>
    </w:p>
    <w:p w14:paraId="34936D53" w14:textId="7777777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1A9F195" w14:textId="2963110E" w:rsidR="00412C00" w:rsidRDefault="004C5B60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bCs/>
          <w:sz w:val="24"/>
          <w:szCs w:val="24"/>
        </w:rPr>
        <w:t>Preferred contact method</w:t>
      </w:r>
      <w:r w:rsidR="00412C00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 – Text     Email      Phone call</w:t>
      </w:r>
      <w:r w:rsidR="00412C0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412C00">
        <w:rPr>
          <w:rFonts w:ascii="Arial" w:eastAsia="Times New Roman" w:hAnsi="Arial" w:cs="Arial"/>
          <w:b/>
          <w:bCs/>
          <w:sz w:val="24"/>
          <w:szCs w:val="24"/>
        </w:rPr>
        <w:t>WhatsApp</w:t>
      </w:r>
    </w:p>
    <w:p w14:paraId="16D5CA91" w14:textId="012849F5" w:rsidR="004C5B60" w:rsidRPr="004D081E" w:rsidRDefault="004C5B60" w:rsidP="004C5B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D081E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4D081E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4D081E">
        <w:rPr>
          <w:rFonts w:ascii="Arial" w:eastAsia="Times New Roman" w:hAnsi="Arial" w:cs="Arial"/>
          <w:b/>
          <w:bCs/>
          <w:sz w:val="24"/>
          <w:szCs w:val="24"/>
        </w:rPr>
        <w:t>please circle</w:t>
      </w:r>
      <w:r w:rsidR="004D081E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14:paraId="22C8E61C" w14:textId="7777777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03073F3" w14:textId="2DFEF754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DDCF876" w14:textId="63320450" w:rsidR="0067279C" w:rsidRPr="003A49C6" w:rsidRDefault="004C5B60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lastRenderedPageBreak/>
        <w:t>To</w:t>
      </w:r>
      <w:r w:rsidR="0067279C" w:rsidRPr="004D081E">
        <w:rPr>
          <w:rFonts w:ascii="Arial" w:eastAsia="Times New Roman" w:hAnsi="Arial" w:cs="Arial"/>
          <w:b/>
          <w:sz w:val="24"/>
          <w:szCs w:val="24"/>
        </w:rPr>
        <w:t xml:space="preserve"> the</w:t>
      </w:r>
      <w:r w:rsidR="00BF5E21" w:rsidRPr="004D08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12C00">
        <w:rPr>
          <w:rFonts w:ascii="Arial" w:eastAsia="Times New Roman" w:hAnsi="Arial" w:cs="Arial"/>
          <w:b/>
          <w:sz w:val="24"/>
          <w:szCs w:val="24"/>
        </w:rPr>
        <w:t>Young Person</w:t>
      </w:r>
      <w:r w:rsidR="0067279C" w:rsidRPr="004D081E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67279C" w:rsidRPr="003A49C6">
        <w:rPr>
          <w:rFonts w:ascii="Arial" w:eastAsia="Times New Roman" w:hAnsi="Arial" w:cs="Arial"/>
          <w:b/>
          <w:sz w:val="24"/>
          <w:szCs w:val="24"/>
        </w:rPr>
        <w:t xml:space="preserve">the information on this sheet will be passed to the </w:t>
      </w:r>
      <w:r w:rsidR="00BF5E21" w:rsidRPr="003A49C6">
        <w:rPr>
          <w:rFonts w:ascii="Arial" w:eastAsia="Times New Roman" w:hAnsi="Arial" w:cs="Arial"/>
          <w:b/>
          <w:sz w:val="24"/>
          <w:szCs w:val="24"/>
        </w:rPr>
        <w:t>Yellow Brick Road Projects</w:t>
      </w:r>
      <w:r w:rsidR="0067279C" w:rsidRPr="003A49C6">
        <w:rPr>
          <w:rFonts w:ascii="Arial" w:eastAsia="Times New Roman" w:hAnsi="Arial" w:cs="Arial"/>
          <w:b/>
          <w:sz w:val="24"/>
          <w:szCs w:val="24"/>
        </w:rPr>
        <w:t xml:space="preserve"> team who will contact you. Please sign below to indicate that you are happy fo</w:t>
      </w:r>
      <w:r w:rsidR="00BF5E21" w:rsidRPr="003A49C6">
        <w:rPr>
          <w:rFonts w:ascii="Arial" w:eastAsia="Times New Roman" w:hAnsi="Arial" w:cs="Arial"/>
          <w:b/>
          <w:sz w:val="24"/>
          <w:szCs w:val="24"/>
        </w:rPr>
        <w:t>r us to send this form to them.</w:t>
      </w:r>
    </w:p>
    <w:p w14:paraId="11348FC7" w14:textId="77777777" w:rsidR="004D081E" w:rsidRPr="003A49C6" w:rsidRDefault="004D081E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87C6EA8" w14:textId="7777777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8ADE0B2" w14:textId="511D73E5" w:rsidR="004D081E" w:rsidRDefault="0067279C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t>Signed:(</w:t>
      </w:r>
      <w:r w:rsidR="00412C00">
        <w:rPr>
          <w:rFonts w:ascii="Arial" w:eastAsia="Times New Roman" w:hAnsi="Arial" w:cs="Arial"/>
          <w:b/>
          <w:sz w:val="24"/>
          <w:szCs w:val="24"/>
        </w:rPr>
        <w:t>Young Person</w:t>
      </w:r>
      <w:r w:rsidR="0089274D" w:rsidRPr="004D081E">
        <w:rPr>
          <w:rFonts w:ascii="Arial" w:eastAsia="Times New Roman" w:hAnsi="Arial" w:cs="Arial"/>
          <w:b/>
          <w:sz w:val="24"/>
          <w:szCs w:val="24"/>
        </w:rPr>
        <w:t>)………………………………………………………</w:t>
      </w:r>
      <w:r w:rsidR="00412C00">
        <w:rPr>
          <w:rFonts w:ascii="Arial" w:eastAsia="Times New Roman" w:hAnsi="Arial" w:cs="Arial"/>
          <w:b/>
          <w:sz w:val="24"/>
          <w:szCs w:val="24"/>
        </w:rPr>
        <w:t>………………….</w:t>
      </w:r>
    </w:p>
    <w:p w14:paraId="5191F94F" w14:textId="77777777" w:rsidR="004D081E" w:rsidRDefault="004D081E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163412" w14:textId="3A79F844" w:rsidR="0067279C" w:rsidRPr="004D081E" w:rsidRDefault="004D081E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Da</w:t>
      </w:r>
      <w:r w:rsidR="0067279C" w:rsidRPr="004D081E">
        <w:rPr>
          <w:rFonts w:ascii="Arial" w:eastAsia="Times New Roman" w:hAnsi="Arial" w:cs="Arial"/>
          <w:b/>
          <w:sz w:val="24"/>
          <w:szCs w:val="24"/>
        </w:rPr>
        <w:t>te:</w:t>
      </w:r>
      <w:r w:rsidR="0089274D" w:rsidRPr="004D081E">
        <w:rPr>
          <w:rFonts w:ascii="Arial" w:eastAsia="Times New Roman" w:hAnsi="Arial" w:cs="Arial"/>
          <w:b/>
          <w:sz w:val="24"/>
          <w:szCs w:val="24"/>
        </w:rPr>
        <w:t>……………………………………</w:t>
      </w:r>
      <w:r w:rsidR="00412C00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…………………………………………………………..</w:t>
      </w:r>
    </w:p>
    <w:p w14:paraId="36D897B7" w14:textId="7777777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E412704" w14:textId="7777777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4828EA3" w14:textId="77777777" w:rsidR="00AA229F" w:rsidRDefault="00634A3A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t>How did you hear</w:t>
      </w:r>
      <w:r w:rsidR="0089274D" w:rsidRPr="004D081E">
        <w:rPr>
          <w:rFonts w:ascii="Arial" w:eastAsia="Times New Roman" w:hAnsi="Arial" w:cs="Arial"/>
          <w:b/>
          <w:sz w:val="24"/>
          <w:szCs w:val="24"/>
        </w:rPr>
        <w:t xml:space="preserve"> about us</w:t>
      </w:r>
      <w:r w:rsidRPr="004D081E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FA6AFF2" w14:textId="77777777" w:rsidR="00AA229F" w:rsidRDefault="00AA229F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8B8C19C" w14:textId="00771FF7" w:rsidR="004C5B60" w:rsidRPr="004D081E" w:rsidRDefault="004C5B60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</w:t>
      </w:r>
      <w:r w:rsidR="0089274D" w:rsidRPr="004D081E">
        <w:rPr>
          <w:rFonts w:ascii="Arial" w:eastAsia="Times New Roman" w:hAnsi="Arial" w:cs="Arial"/>
          <w:b/>
          <w:sz w:val="24"/>
          <w:szCs w:val="24"/>
        </w:rPr>
        <w:t>………………………</w:t>
      </w:r>
      <w:r w:rsidR="001A07C6" w:rsidRPr="004D081E">
        <w:rPr>
          <w:rFonts w:ascii="Arial" w:eastAsia="Times New Roman" w:hAnsi="Arial" w:cs="Arial"/>
          <w:b/>
          <w:sz w:val="24"/>
          <w:szCs w:val="24"/>
        </w:rPr>
        <w:t>…</w:t>
      </w:r>
      <w:r w:rsidR="00412C00">
        <w:rPr>
          <w:rFonts w:ascii="Arial" w:eastAsia="Times New Roman" w:hAnsi="Arial" w:cs="Arial"/>
          <w:b/>
          <w:sz w:val="24"/>
          <w:szCs w:val="24"/>
        </w:rPr>
        <w:t>…………………</w:t>
      </w:r>
    </w:p>
    <w:p w14:paraId="12E870B1" w14:textId="77777777" w:rsidR="00634A3A" w:rsidRPr="004D081E" w:rsidRDefault="00634A3A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A37E2CE" w14:textId="524EE9FD" w:rsidR="004C5B60" w:rsidRPr="004D081E" w:rsidRDefault="004C5B60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t>Nominating organisation</w:t>
      </w:r>
      <w:r w:rsidR="003A49C6">
        <w:rPr>
          <w:rFonts w:ascii="Arial" w:eastAsia="Times New Roman" w:hAnsi="Arial" w:cs="Arial"/>
          <w:b/>
          <w:sz w:val="24"/>
          <w:szCs w:val="24"/>
        </w:rPr>
        <w:t>:   …………………………………………</w:t>
      </w:r>
      <w:r w:rsidR="00412C00">
        <w:rPr>
          <w:rFonts w:ascii="Arial" w:eastAsia="Times New Roman" w:hAnsi="Arial" w:cs="Arial"/>
          <w:b/>
          <w:sz w:val="24"/>
          <w:szCs w:val="24"/>
        </w:rPr>
        <w:t>……………………..</w:t>
      </w:r>
    </w:p>
    <w:p w14:paraId="4D04F4FE" w14:textId="77777777" w:rsidR="004C5B60" w:rsidRPr="004D081E" w:rsidRDefault="004C5B60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2378D5D" w14:textId="7271684C" w:rsidR="003A49C6" w:rsidRDefault="004C5B60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t>Name of worker</w:t>
      </w:r>
      <w:r w:rsidR="003A49C6">
        <w:rPr>
          <w:rFonts w:ascii="Arial" w:eastAsia="Times New Roman" w:hAnsi="Arial" w:cs="Arial"/>
          <w:b/>
          <w:sz w:val="24"/>
          <w:szCs w:val="24"/>
        </w:rPr>
        <w:t xml:space="preserve">:                  </w:t>
      </w:r>
      <w:r w:rsidRPr="004D081E">
        <w:rPr>
          <w:rFonts w:ascii="Arial" w:eastAsia="Times New Roman" w:hAnsi="Arial" w:cs="Arial"/>
          <w:b/>
          <w:sz w:val="24"/>
          <w:szCs w:val="24"/>
        </w:rPr>
        <w:t>……………………………</w:t>
      </w:r>
      <w:r w:rsidR="001A07C6" w:rsidRPr="004D081E">
        <w:rPr>
          <w:rFonts w:ascii="Arial" w:eastAsia="Times New Roman" w:hAnsi="Arial" w:cs="Arial"/>
          <w:b/>
          <w:sz w:val="24"/>
          <w:szCs w:val="24"/>
        </w:rPr>
        <w:t>………</w:t>
      </w:r>
      <w:r w:rsidR="003A49C6">
        <w:rPr>
          <w:rFonts w:ascii="Arial" w:eastAsia="Times New Roman" w:hAnsi="Arial" w:cs="Arial"/>
          <w:b/>
          <w:sz w:val="24"/>
          <w:szCs w:val="24"/>
        </w:rPr>
        <w:t>……</w:t>
      </w:r>
      <w:r w:rsidR="00412C00">
        <w:rPr>
          <w:rFonts w:ascii="Arial" w:eastAsia="Times New Roman" w:hAnsi="Arial" w:cs="Arial"/>
          <w:b/>
          <w:sz w:val="24"/>
          <w:szCs w:val="24"/>
        </w:rPr>
        <w:t>……………………..</w:t>
      </w:r>
    </w:p>
    <w:p w14:paraId="38370180" w14:textId="77777777" w:rsidR="003A49C6" w:rsidRDefault="003A49C6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14167BD" w14:textId="1CFBA84F" w:rsidR="004C5B60" w:rsidRPr="004D081E" w:rsidRDefault="0089274D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t xml:space="preserve">Contact </w:t>
      </w:r>
      <w:r w:rsidR="003A49C6">
        <w:rPr>
          <w:rFonts w:ascii="Arial" w:eastAsia="Times New Roman" w:hAnsi="Arial" w:cs="Arial"/>
          <w:b/>
          <w:sz w:val="24"/>
          <w:szCs w:val="24"/>
        </w:rPr>
        <w:t>de</w:t>
      </w:r>
      <w:r w:rsidRPr="004D081E">
        <w:rPr>
          <w:rFonts w:ascii="Arial" w:eastAsia="Times New Roman" w:hAnsi="Arial" w:cs="Arial"/>
          <w:b/>
          <w:sz w:val="24"/>
          <w:szCs w:val="24"/>
        </w:rPr>
        <w:t>tails</w:t>
      </w:r>
      <w:r w:rsidR="003A49C6">
        <w:rPr>
          <w:rFonts w:ascii="Arial" w:eastAsia="Times New Roman" w:hAnsi="Arial" w:cs="Arial"/>
          <w:b/>
          <w:sz w:val="24"/>
          <w:szCs w:val="24"/>
        </w:rPr>
        <w:t xml:space="preserve">:                    </w:t>
      </w:r>
      <w:r w:rsidR="004C5B60" w:rsidRPr="004D081E">
        <w:rPr>
          <w:rFonts w:ascii="Arial" w:eastAsia="Times New Roman" w:hAnsi="Arial" w:cs="Arial"/>
          <w:b/>
          <w:sz w:val="24"/>
          <w:szCs w:val="24"/>
        </w:rPr>
        <w:t>…………………………………………</w:t>
      </w:r>
      <w:r w:rsidR="00412C00">
        <w:rPr>
          <w:rFonts w:ascii="Arial" w:eastAsia="Times New Roman" w:hAnsi="Arial" w:cs="Arial"/>
          <w:b/>
          <w:sz w:val="24"/>
          <w:szCs w:val="24"/>
        </w:rPr>
        <w:t>…………………….</w:t>
      </w:r>
    </w:p>
    <w:p w14:paraId="35358824" w14:textId="77777777" w:rsidR="00A52AAD" w:rsidRPr="004D081E" w:rsidRDefault="00A52AAD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1B495AF" w14:textId="77777777" w:rsidR="004C5B60" w:rsidRPr="004D081E" w:rsidRDefault="004C5B60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DF34C9" w14:textId="6025CAFB" w:rsidR="00634A3A" w:rsidRPr="004D081E" w:rsidRDefault="004C5B60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081E">
        <w:rPr>
          <w:rFonts w:ascii="Arial" w:eastAsia="Times New Roman" w:hAnsi="Arial" w:cs="Arial"/>
          <w:b/>
          <w:sz w:val="24"/>
          <w:szCs w:val="24"/>
        </w:rPr>
        <w:t xml:space="preserve">Please give us any relevant information that will help us to help </w:t>
      </w:r>
      <w:r w:rsidR="00412C00">
        <w:rPr>
          <w:rFonts w:ascii="Arial" w:eastAsia="Times New Roman" w:hAnsi="Arial" w:cs="Arial"/>
          <w:b/>
          <w:sz w:val="24"/>
          <w:szCs w:val="24"/>
        </w:rPr>
        <w:t xml:space="preserve">You. </w:t>
      </w:r>
    </w:p>
    <w:p w14:paraId="78F8F788" w14:textId="77777777" w:rsidR="004C5B60" w:rsidRPr="004D081E" w:rsidRDefault="004C5B60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D081E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30D5C" wp14:editId="17B5F5A2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6629400" cy="4629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62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DDEF8B" id="Rectangle 3" o:spid="_x0000_s1026" style="position:absolute;margin-left:470.8pt;margin-top:12.2pt;width:522pt;height:3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</w:p>
    <w:p w14:paraId="023D078F" w14:textId="77777777" w:rsidR="0067279C" w:rsidRPr="004D081E" w:rsidRDefault="0067279C" w:rsidP="004C5B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A57A2D5" w14:textId="77777777" w:rsidR="00213226" w:rsidRPr="004D081E" w:rsidRDefault="00213226" w:rsidP="004C5B60">
      <w:pPr>
        <w:rPr>
          <w:rFonts w:ascii="Arial" w:hAnsi="Arial" w:cs="Arial"/>
          <w:sz w:val="24"/>
          <w:szCs w:val="24"/>
        </w:rPr>
      </w:pPr>
    </w:p>
    <w:sectPr w:rsidR="00213226" w:rsidRPr="004D081E" w:rsidSect="00412C0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59808" w14:textId="77777777" w:rsidR="00031B82" w:rsidRDefault="00031B82" w:rsidP="0067279C">
      <w:pPr>
        <w:spacing w:after="0" w:line="240" w:lineRule="auto"/>
      </w:pPr>
      <w:r>
        <w:separator/>
      </w:r>
    </w:p>
  </w:endnote>
  <w:endnote w:type="continuationSeparator" w:id="0">
    <w:p w14:paraId="0E8FD211" w14:textId="77777777" w:rsidR="00031B82" w:rsidRDefault="00031B82" w:rsidP="0067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C4C6" w14:textId="77777777" w:rsidR="00694F2A" w:rsidRDefault="00694F2A" w:rsidP="00694F2A">
    <w:pPr>
      <w:pStyle w:val="Foot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0C789" wp14:editId="6673980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35309" w14:textId="77777777" w:rsidR="00694F2A" w:rsidRDefault="00694F2A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Nomination DOC 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Feb 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80C789" id="Group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EE35309" w14:textId="77777777" w:rsidR="00694F2A" w:rsidRDefault="00694F2A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Nomination DOC 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Feb 2016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4D081E">
      <w:rPr>
        <w:noProof/>
        <w:lang w:eastAsia="en-GB"/>
      </w:rPr>
      <w:drawing>
        <wp:inline distT="0" distB="0" distL="0" distR="0" wp14:anchorId="7B9B31E8" wp14:editId="0BD67F6E">
          <wp:extent cx="3162300" cy="752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BRICKROAD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F5FEC" w14:textId="77777777" w:rsidR="00031B82" w:rsidRDefault="00031B82" w:rsidP="0067279C">
      <w:pPr>
        <w:spacing w:after="0" w:line="240" w:lineRule="auto"/>
      </w:pPr>
      <w:r>
        <w:separator/>
      </w:r>
    </w:p>
  </w:footnote>
  <w:footnote w:type="continuationSeparator" w:id="0">
    <w:p w14:paraId="45497FC4" w14:textId="77777777" w:rsidR="00031B82" w:rsidRDefault="00031B82" w:rsidP="00672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9C"/>
    <w:rsid w:val="000202EA"/>
    <w:rsid w:val="00031B82"/>
    <w:rsid w:val="00146D85"/>
    <w:rsid w:val="001A07C6"/>
    <w:rsid w:val="00213226"/>
    <w:rsid w:val="002E530F"/>
    <w:rsid w:val="003A49C6"/>
    <w:rsid w:val="004119F8"/>
    <w:rsid w:val="00412C00"/>
    <w:rsid w:val="004C5B60"/>
    <w:rsid w:val="004D081E"/>
    <w:rsid w:val="004D0A0B"/>
    <w:rsid w:val="00504904"/>
    <w:rsid w:val="00634A3A"/>
    <w:rsid w:val="0067279C"/>
    <w:rsid w:val="00694F2A"/>
    <w:rsid w:val="0072430B"/>
    <w:rsid w:val="0089274D"/>
    <w:rsid w:val="00A52AAD"/>
    <w:rsid w:val="00AA229F"/>
    <w:rsid w:val="00B03591"/>
    <w:rsid w:val="00B434DC"/>
    <w:rsid w:val="00B55693"/>
    <w:rsid w:val="00BF5E21"/>
    <w:rsid w:val="00CF1DA5"/>
    <w:rsid w:val="00E03C01"/>
    <w:rsid w:val="00E21F28"/>
    <w:rsid w:val="00E35B61"/>
    <w:rsid w:val="00E54F98"/>
    <w:rsid w:val="00EA72AF"/>
    <w:rsid w:val="00F0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1C6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9C"/>
  </w:style>
  <w:style w:type="paragraph" w:styleId="Footer">
    <w:name w:val="footer"/>
    <w:basedOn w:val="Normal"/>
    <w:link w:val="FooterChar"/>
    <w:uiPriority w:val="99"/>
    <w:unhideWhenUsed/>
    <w:rsid w:val="0067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9C"/>
  </w:style>
  <w:style w:type="paragraph" w:styleId="BalloonText">
    <w:name w:val="Balloon Text"/>
    <w:basedOn w:val="Normal"/>
    <w:link w:val="BalloonTextChar"/>
    <w:uiPriority w:val="99"/>
    <w:semiHidden/>
    <w:unhideWhenUsed/>
    <w:rsid w:val="007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9C"/>
  </w:style>
  <w:style w:type="paragraph" w:styleId="Footer">
    <w:name w:val="footer"/>
    <w:basedOn w:val="Normal"/>
    <w:link w:val="FooterChar"/>
    <w:uiPriority w:val="99"/>
    <w:unhideWhenUsed/>
    <w:rsid w:val="0067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9C"/>
  </w:style>
  <w:style w:type="paragraph" w:styleId="BalloonText">
    <w:name w:val="Balloon Text"/>
    <w:basedOn w:val="Normal"/>
    <w:link w:val="BalloonTextChar"/>
    <w:uiPriority w:val="99"/>
    <w:semiHidden/>
    <w:unhideWhenUsed/>
    <w:rsid w:val="0072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2D17-1D8C-4A7D-8581-5228D579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82F30ECE.dotm</Template>
  <TotalTime>1</TotalTime>
  <Pages>2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 2016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and Terry Down</dc:creator>
  <cp:lastModifiedBy>Jane Haskins</cp:lastModifiedBy>
  <cp:revision>2</cp:revision>
  <dcterms:created xsi:type="dcterms:W3CDTF">2018-05-02T14:44:00Z</dcterms:created>
  <dcterms:modified xsi:type="dcterms:W3CDTF">2018-05-02T14:44:00Z</dcterms:modified>
</cp:coreProperties>
</file>